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开户诗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一花一树木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一企一银行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企业运行需开户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开户就来晋商行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晋商开户很简单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当日申请次日用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营业执照正副本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身份证件要复印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公章财章法人章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通通都要带齐全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经办人来要核实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询问法人属实否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税收证明需要填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管理协议快速写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公函以及授权书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经办填写要真实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盖章签字须清晰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结算证上贴照片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联网核查在背面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二十分内定开户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高效快捷还贴心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安抚客户莫急躁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咖啡茶水和点心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迅雷不及难掩耳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转眼账户已开立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资料专夹送人行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人民银行已受理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当日资料就带回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即刻电话告客户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次日资料给客户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审送领发四步骤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绝对不超过2天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客户体验排第一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落实放管服工作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便利新企的开户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优化银行的开户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提升服务的水平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各家支行应重视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强化服务的意识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改善营商的环境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晋商银行最先行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晋商银行朔州分行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苏丹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6B9E"/>
    <w:rsid w:val="261254A1"/>
    <w:rsid w:val="6D535020"/>
    <w:rsid w:val="747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2018-03-30T07:26:00Z</dcterms:created>
  <dc:creator>apple</dc:creator>
  <cp:lastModifiedBy>apple</cp:lastModifiedBy>
  <dcterms:modified xsi:type="dcterms:W3CDTF">2018-03-30T07:28:04Z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